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B" w:rsidRPr="00546DCF" w:rsidRDefault="00E31DD8" w:rsidP="000F128B">
      <w:pPr>
        <w:jc w:val="center"/>
        <w:rPr>
          <w:b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-251460</wp:posOffset>
                </wp:positionV>
                <wp:extent cx="1419225" cy="487680"/>
                <wp:effectExtent l="13335" t="5715" r="5715" b="1143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2D" w:rsidRPr="006D64EB" w:rsidRDefault="004C502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64E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For Official Use </w:t>
                            </w:r>
                            <w:r w:rsidR="006D64EB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6D64EB">
                              <w:rPr>
                                <w:i/>
                                <w:sz w:val="16"/>
                                <w:szCs w:val="16"/>
                              </w:rPr>
                              <w:t>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0.8pt;margin-top:-19.8pt;width:111.75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">
                <v:textbox>
                  <w:txbxContent>
                    <w:p w:rsidR="004C502D" w:rsidRPr="006D64EB" w:rsidRDefault="004C502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D64EB">
                        <w:rPr>
                          <w:i/>
                          <w:sz w:val="16"/>
                          <w:szCs w:val="16"/>
                        </w:rPr>
                        <w:t xml:space="preserve">For Official Use </w:t>
                      </w:r>
                      <w:r w:rsidR="006D64EB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6D64EB">
                        <w:rPr>
                          <w:i/>
                          <w:sz w:val="16"/>
                          <w:szCs w:val="16"/>
                        </w:rPr>
                        <w:t>nly.</w:t>
                      </w:r>
                    </w:p>
                  </w:txbxContent>
                </v:textbox>
              </v:shape>
            </w:pict>
          </mc:Fallback>
        </mc:AlternateContent>
      </w:r>
      <w:r w:rsidR="000F128B" w:rsidRPr="00546DCF">
        <w:rPr>
          <w:b/>
          <w:sz w:val="20"/>
          <w:szCs w:val="20"/>
        </w:rPr>
        <w:t>Virginia Department of Agriculture and Consumer Services (VDACS)</w:t>
      </w:r>
    </w:p>
    <w:p w:rsidR="000F128B" w:rsidRDefault="00CC6D91" w:rsidP="000F128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Consumer Complaint – </w:t>
      </w:r>
      <w:r w:rsidR="0054238F">
        <w:rPr>
          <w:sz w:val="18"/>
          <w:szCs w:val="18"/>
        </w:rPr>
        <w:t>General Form</w:t>
      </w:r>
    </w:p>
    <w:p w:rsidR="000F128B" w:rsidRDefault="000F128B" w:rsidP="000F128B">
      <w:pPr>
        <w:jc w:val="center"/>
        <w:rPr>
          <w:sz w:val="18"/>
          <w:szCs w:val="18"/>
        </w:rPr>
      </w:pPr>
    </w:p>
    <w:p w:rsidR="00CC6D91" w:rsidRDefault="00CC6D91" w:rsidP="00CC6D91">
      <w:pPr>
        <w:pBdr>
          <w:bottom w:val="single" w:sz="6" w:space="1" w:color="auto"/>
        </w:pBdr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The information </w:t>
      </w:r>
      <w:r w:rsidR="000F128B" w:rsidRPr="00CC6D91">
        <w:rPr>
          <w:i/>
          <w:color w:val="FF0000"/>
          <w:sz w:val="18"/>
          <w:szCs w:val="18"/>
        </w:rPr>
        <w:t>you provide will be reviewed by a Food Safety expe</w:t>
      </w:r>
      <w:r w:rsidR="00604C8B" w:rsidRPr="00CC6D91">
        <w:rPr>
          <w:i/>
          <w:color w:val="FF0000"/>
          <w:sz w:val="18"/>
          <w:szCs w:val="18"/>
        </w:rPr>
        <w:t>rt who will contact you</w:t>
      </w:r>
      <w:r w:rsidR="000F128B" w:rsidRPr="00CC6D91">
        <w:rPr>
          <w:i/>
          <w:color w:val="FF0000"/>
          <w:sz w:val="18"/>
          <w:szCs w:val="18"/>
        </w:rPr>
        <w:t xml:space="preserve">.  </w:t>
      </w:r>
    </w:p>
    <w:p w:rsidR="00FA713D" w:rsidRPr="00CC6D91" w:rsidRDefault="000F128B" w:rsidP="00CC6D91">
      <w:pPr>
        <w:pBdr>
          <w:bottom w:val="single" w:sz="6" w:space="1" w:color="auto"/>
        </w:pBdr>
        <w:jc w:val="center"/>
        <w:rPr>
          <w:i/>
          <w:sz w:val="18"/>
          <w:szCs w:val="18"/>
        </w:rPr>
      </w:pPr>
      <w:r w:rsidRPr="00CC6D91">
        <w:rPr>
          <w:i/>
          <w:color w:val="FF0000"/>
          <w:sz w:val="18"/>
          <w:szCs w:val="18"/>
        </w:rPr>
        <w:t xml:space="preserve">Please provide as much information as </w:t>
      </w:r>
      <w:r w:rsidR="00CC6D91">
        <w:rPr>
          <w:i/>
          <w:color w:val="FF0000"/>
          <w:sz w:val="18"/>
          <w:szCs w:val="18"/>
        </w:rPr>
        <w:t>possible in the fields below.</w:t>
      </w:r>
    </w:p>
    <w:p w:rsidR="00CC6D91" w:rsidRPr="004044BB" w:rsidRDefault="00CC6D91" w:rsidP="00FA713D">
      <w:pPr>
        <w:rPr>
          <w:i/>
          <w:sz w:val="16"/>
          <w:szCs w:val="16"/>
        </w:rPr>
      </w:pPr>
    </w:p>
    <w:p w:rsidR="004044BB" w:rsidRDefault="004044BB" w:rsidP="007660BD">
      <w:pPr>
        <w:rPr>
          <w:b/>
          <w:sz w:val="20"/>
          <w:szCs w:val="20"/>
        </w:rPr>
      </w:pPr>
    </w:p>
    <w:p w:rsidR="007660BD" w:rsidRPr="00604C8B" w:rsidRDefault="007660BD" w:rsidP="007660BD">
      <w:pPr>
        <w:pBdr>
          <w:bottom w:val="single" w:sz="6" w:space="1" w:color="auto"/>
        </w:pBdr>
        <w:rPr>
          <w:b/>
          <w:sz w:val="16"/>
          <w:szCs w:val="16"/>
        </w:rPr>
      </w:pPr>
      <w:r w:rsidRPr="00FA713D">
        <w:rPr>
          <w:b/>
          <w:sz w:val="20"/>
          <w:szCs w:val="20"/>
        </w:rPr>
        <w:t>1.  Nature of your complaint (please describe why you contacted VDACS):</w:t>
      </w:r>
      <w:r w:rsidRPr="00604C8B">
        <w:rPr>
          <w:b/>
          <w:sz w:val="16"/>
          <w:szCs w:val="16"/>
        </w:rPr>
        <w:t xml:space="preserve">  </w:t>
      </w:r>
      <w:sdt>
        <w:sdtPr>
          <w:rPr>
            <w:b/>
            <w:sz w:val="16"/>
            <w:szCs w:val="16"/>
          </w:rPr>
          <w:id w:val="84752286"/>
          <w:placeholder>
            <w:docPart w:val="CE0B8D8F18FC42AF8475E067B839799D"/>
          </w:placeholder>
          <w:showingPlcHdr/>
        </w:sdtPr>
        <w:sdtEndPr/>
        <w:sdtContent>
          <w:bookmarkStart w:id="0" w:name="_GoBack"/>
          <w:r w:rsidR="008C1E77" w:rsidRPr="008C1E77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  <w:bookmarkEnd w:id="0"/>
        </w:sdtContent>
      </w:sdt>
    </w:p>
    <w:p w:rsidR="00CC6D91" w:rsidRDefault="00CC6D91"/>
    <w:p w:rsidR="007660BD" w:rsidRPr="000F128B" w:rsidRDefault="007660BD" w:rsidP="007660BD">
      <w:pPr>
        <w:rPr>
          <w:b/>
          <w:sz w:val="20"/>
          <w:szCs w:val="20"/>
        </w:rPr>
      </w:pPr>
      <w:r w:rsidRPr="000F128B">
        <w:rPr>
          <w:b/>
          <w:sz w:val="20"/>
          <w:szCs w:val="20"/>
        </w:rPr>
        <w:t>2.  Information about the business involved:</w:t>
      </w:r>
    </w:p>
    <w:p w:rsidR="007660BD" w:rsidRPr="00546DCF" w:rsidRDefault="007660BD" w:rsidP="007660BD">
      <w:pPr>
        <w:rPr>
          <w:sz w:val="18"/>
          <w:szCs w:val="18"/>
        </w:rPr>
      </w:pPr>
    </w:p>
    <w:p w:rsidR="007660BD" w:rsidRPr="00546DCF" w:rsidRDefault="007660BD" w:rsidP="007660BD">
      <w:pPr>
        <w:rPr>
          <w:sz w:val="18"/>
          <w:szCs w:val="18"/>
        </w:rPr>
      </w:pPr>
      <w:r w:rsidRPr="007660BD">
        <w:rPr>
          <w:b/>
          <w:sz w:val="18"/>
          <w:szCs w:val="18"/>
        </w:rPr>
        <w:t>Name of the business: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752294"/>
          <w:placeholder>
            <w:docPart w:val="D000051EA5F64CD69956CABDE243AE64"/>
          </w:placeholder>
        </w:sdtPr>
        <w:sdtEndPr/>
        <w:sdtContent>
          <w:r w:rsidRPr="009624D9">
            <w:rPr>
              <w:rStyle w:val="PlaceholderText"/>
              <w:sz w:val="16"/>
              <w:szCs w:val="16"/>
              <w:highlight w:val="yellow"/>
            </w:rPr>
            <w:t>Click here to enter text</w:t>
          </w:r>
          <w:r w:rsidRPr="00604C8B">
            <w:rPr>
              <w:rStyle w:val="PlaceholderText"/>
              <w:sz w:val="16"/>
              <w:szCs w:val="16"/>
            </w:rPr>
            <w:t>.</w:t>
          </w:r>
        </w:sdtContent>
      </w:sdt>
      <w:r w:rsidR="000F128B">
        <w:rPr>
          <w:sz w:val="18"/>
          <w:szCs w:val="18"/>
        </w:rPr>
        <w:t xml:space="preserve">  </w:t>
      </w:r>
      <w:r w:rsidR="000F128B">
        <w:rPr>
          <w:sz w:val="18"/>
          <w:szCs w:val="18"/>
        </w:rPr>
        <w:tab/>
      </w:r>
      <w:r w:rsidR="00777DAC">
        <w:rPr>
          <w:sz w:val="18"/>
          <w:szCs w:val="18"/>
        </w:rPr>
        <w:tab/>
      </w:r>
      <w:r w:rsidRPr="007660BD">
        <w:rPr>
          <w:b/>
          <w:sz w:val="18"/>
          <w:szCs w:val="18"/>
        </w:rPr>
        <w:t>Street Address: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84752295"/>
          <w:placeholder>
            <w:docPart w:val="D000051EA5F64CD69956CABDE243AE64"/>
          </w:placeholder>
        </w:sdtPr>
        <w:sdtEndPr/>
        <w:sdtContent>
          <w:r w:rsidRPr="009624D9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</w:p>
    <w:p w:rsidR="007660BD" w:rsidRPr="00546DCF" w:rsidRDefault="007660BD" w:rsidP="007660BD">
      <w:pPr>
        <w:rPr>
          <w:sz w:val="18"/>
          <w:szCs w:val="18"/>
        </w:rPr>
      </w:pPr>
      <w:r w:rsidRPr="007660BD">
        <w:rPr>
          <w:b/>
          <w:sz w:val="18"/>
          <w:szCs w:val="18"/>
        </w:rPr>
        <w:t>City: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752296"/>
          <w:placeholder>
            <w:docPart w:val="D000051EA5F64CD69956CABDE243AE64"/>
          </w:placeholder>
        </w:sdtPr>
        <w:sdtEndPr/>
        <w:sdtContent>
          <w:r w:rsidRPr="009624D9">
            <w:rPr>
              <w:rStyle w:val="PlaceholderText"/>
              <w:sz w:val="16"/>
              <w:szCs w:val="16"/>
              <w:highlight w:val="yellow"/>
            </w:rPr>
            <w:t>Click here to enter text</w:t>
          </w:r>
          <w:r w:rsidRPr="009624D9">
            <w:rPr>
              <w:rStyle w:val="PlaceholderText"/>
              <w:highlight w:val="yellow"/>
            </w:rPr>
            <w:t>.</w:t>
          </w:r>
        </w:sdtContent>
      </w:sdt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</w:t>
      </w:r>
      <w:r w:rsidRPr="007660BD">
        <w:rPr>
          <w:b/>
          <w:sz w:val="18"/>
          <w:szCs w:val="18"/>
        </w:rPr>
        <w:t>State: VA</w:t>
      </w:r>
      <w:r w:rsidRPr="007660BD">
        <w:rPr>
          <w:b/>
          <w:sz w:val="18"/>
          <w:szCs w:val="18"/>
        </w:rPr>
        <w:tab/>
      </w:r>
      <w:r w:rsidR="00B4039B">
        <w:rPr>
          <w:b/>
          <w:sz w:val="18"/>
          <w:szCs w:val="18"/>
        </w:rPr>
        <w:tab/>
      </w:r>
      <w:r w:rsidRPr="007660BD">
        <w:rPr>
          <w:b/>
          <w:sz w:val="18"/>
          <w:szCs w:val="18"/>
        </w:rPr>
        <w:t>ZIP CODE: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752297"/>
          <w:placeholder>
            <w:docPart w:val="D000051EA5F64CD69956CABDE243AE64"/>
          </w:placeholder>
        </w:sdtPr>
        <w:sdtEndPr/>
        <w:sdtContent>
          <w:r w:rsidRPr="009624D9">
            <w:rPr>
              <w:rStyle w:val="PlaceholderText"/>
              <w:sz w:val="16"/>
              <w:szCs w:val="16"/>
              <w:highlight w:val="yellow"/>
            </w:rPr>
            <w:t>Click here to enter text</w:t>
          </w:r>
        </w:sdtContent>
      </w:sdt>
    </w:p>
    <w:p w:rsidR="007660BD" w:rsidRPr="00546DCF" w:rsidRDefault="007660BD" w:rsidP="007660BD">
      <w:pPr>
        <w:rPr>
          <w:sz w:val="18"/>
          <w:szCs w:val="18"/>
        </w:rPr>
      </w:pPr>
    </w:p>
    <w:p w:rsidR="00B7688B" w:rsidRDefault="007660BD" w:rsidP="007660BD">
      <w:pPr>
        <w:rPr>
          <w:sz w:val="18"/>
          <w:szCs w:val="18"/>
        </w:rPr>
      </w:pPr>
      <w:r w:rsidRPr="007660BD">
        <w:rPr>
          <w:b/>
          <w:sz w:val="18"/>
          <w:szCs w:val="18"/>
        </w:rPr>
        <w:t xml:space="preserve">If you filed a complaint with the business:  </w:t>
      </w:r>
      <w:r w:rsidRPr="00546DCF">
        <w:rPr>
          <w:sz w:val="18"/>
          <w:szCs w:val="18"/>
        </w:rPr>
        <w:t xml:space="preserve"> </w:t>
      </w:r>
      <w:r w:rsidR="00BC6255" w:rsidRPr="008C1E77">
        <w:rPr>
          <w:b/>
          <w:sz w:val="18"/>
          <w:szCs w:val="18"/>
        </w:rPr>
        <w:t>Date:</w:t>
      </w:r>
      <w:r w:rsidRPr="00546DCF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highlight w:val="yellow"/>
          </w:rPr>
          <w:alias w:val="Date"/>
          <w:tag w:val="Date"/>
          <w:id w:val="84752299"/>
          <w:placeholder>
            <w:docPart w:val="98A1345A116844A28C6D4CE4332F12AD"/>
          </w:placeholder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/>
        <w:sdtContent>
          <w:r w:rsidRPr="009624D9">
            <w:rPr>
              <w:rStyle w:val="PlaceholderText"/>
              <w:sz w:val="16"/>
              <w:szCs w:val="16"/>
              <w:highlight w:val="yellow"/>
            </w:rPr>
            <w:t>Click</w:t>
          </w:r>
          <w:r w:rsidR="0050486A" w:rsidRPr="009624D9">
            <w:rPr>
              <w:rStyle w:val="PlaceholderText"/>
              <w:sz w:val="16"/>
              <w:szCs w:val="16"/>
              <w:highlight w:val="yellow"/>
            </w:rPr>
            <w:t xml:space="preserve"> </w:t>
          </w:r>
          <w:r w:rsidRPr="009624D9">
            <w:rPr>
              <w:rStyle w:val="PlaceholderText"/>
              <w:sz w:val="16"/>
              <w:szCs w:val="16"/>
              <w:highlight w:val="yellow"/>
            </w:rPr>
            <w:t>here to enter a date.</w:t>
          </w:r>
        </w:sdtContent>
      </w:sdt>
      <w:r w:rsidRPr="00546DC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F2662">
        <w:rPr>
          <w:sz w:val="18"/>
          <w:szCs w:val="18"/>
        </w:rPr>
        <w:tab/>
      </w:r>
      <w:r w:rsidR="00BC6255" w:rsidRPr="008C1E77">
        <w:rPr>
          <w:b/>
          <w:sz w:val="18"/>
          <w:szCs w:val="18"/>
        </w:rPr>
        <w:t>Time:</w:t>
      </w:r>
      <w:r w:rsidR="00BC62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  <w:highlight w:val="yellow"/>
          </w:rPr>
          <w:alias w:val="Time"/>
          <w:tag w:val="Time"/>
          <w:id w:val="84752304"/>
          <w:placeholder>
            <w:docPart w:val="CADE9149DB9547D38E4B6A62F8A57C95"/>
          </w:placeholder>
          <w:showingPlcHdr/>
          <w:dropDownList>
            <w:listItem w:value="Choose an item."/>
            <w:listItem w:displayText="12:00AM" w:value="12:00AM"/>
            <w:listItem w:displayText="12:15AM" w:value="12:15AM"/>
            <w:listItem w:displayText="12:30AM" w:value="12:30AM"/>
            <w:listItem w:displayText="12:45AM" w:value="12:45AM"/>
            <w:listItem w:displayText="1:00AM" w:value="1:00AM"/>
            <w:listItem w:displayText="1:15AM" w:value="1:15AM"/>
            <w:listItem w:displayText="1:30AM" w:value="1:30AM"/>
            <w:listItem w:displayText="1:45AM" w:value="1:45AM"/>
            <w:listItem w:displayText="2:00AM" w:value="2:00AM"/>
            <w:listItem w:displayText="2:15AM" w:value="2:15AM"/>
            <w:listItem w:displayText="2:30AM" w:value="2:30AM"/>
            <w:listItem w:displayText="2:45AM" w:value="2:45AM"/>
            <w:listItem w:displayText="3:00AM" w:value="3:00AM"/>
            <w:listItem w:displayText="3:15AM" w:value="3:15AM"/>
            <w:listItem w:displayText="3:30AM" w:value="3:30AM"/>
            <w:listItem w:displayText="3:45AM" w:value="3:45AM"/>
            <w:listItem w:displayText="4:00AM" w:value="4:00AM"/>
            <w:listItem w:displayText="4:15AM" w:value="4:15AM"/>
            <w:listItem w:displayText="4:30AM" w:value="4:30AM"/>
            <w:listItem w:displayText="4:45AM" w:value="4:45AM"/>
            <w:listItem w:displayText="5:00AM" w:value="5:00AM"/>
            <w:listItem w:displayText="5:15AM" w:value="5:15AM"/>
            <w:listItem w:displayText="5:30AM" w:value="5:30AM"/>
            <w:listItem w:displayText="5:45AM" w:value="5:45AM"/>
            <w:listItem w:displayText="6:00AM" w:value="6:00AM"/>
            <w:listItem w:displayText="6:15AM" w:value="6:15AM"/>
            <w:listItem w:displayText="6:30AM" w:value="6:30AM"/>
            <w:listItem w:displayText="6:45AM" w:value="6:45AM"/>
            <w:listItem w:displayText="7:00AM" w:value="7:00AM"/>
            <w:listItem w:displayText="7:15AM" w:value="7:15AM"/>
            <w:listItem w:displayText="7:30AM" w:value="7:30AM"/>
            <w:listItem w:displayText="7:45AM" w:value="7:45AM"/>
            <w:listItem w:displayText="8:00AM" w:value="8:00AM"/>
            <w:listItem w:displayText="8:15AM" w:value="8:15AM"/>
            <w:listItem w:displayText="8:30AM" w:value="8:30AM"/>
            <w:listItem w:displayText="8:45AM" w:value="8:45AM"/>
            <w:listItem w:displayText="9:00AM" w:value="9:00AM"/>
            <w:listItem w:displayText="9:15AM" w:value="9:15AM"/>
            <w:listItem w:displayText="9:30AM" w:value="9:30AM"/>
            <w:listItem w:displayText="9:45AM" w:value="9:45AM"/>
            <w:listItem w:displayText="10:00AM" w:value="10:00AM"/>
            <w:listItem w:displayText="10:15AM" w:value="10:15AM"/>
            <w:listItem w:displayText="10:30AM" w:value="10:30AM"/>
            <w:listItem w:displayText="10:45AM" w:value="10:45AM"/>
            <w:listItem w:displayText="11:00AM" w:value="11:00AM"/>
            <w:listItem w:displayText="11:15AM" w:value="11:15AM"/>
            <w:listItem w:displayText="11:30AM" w:value="11:30AM"/>
            <w:listItem w:displayText="11:45AM" w:value="11:45AM"/>
            <w:listItem w:displayText="12:00PM" w:value="12:00PM"/>
            <w:listItem w:displayText="12:15PM" w:value="12:15PM"/>
            <w:listItem w:displayText="12:30PM" w:value="12:30PM"/>
            <w:listItem w:displayText="12:45PM" w:value="12:45PM"/>
            <w:listItem w:displayText="1:00PM" w:value="1:00PM"/>
            <w:listItem w:displayText="1:15PM" w:value="1:15PM"/>
            <w:listItem w:displayText="1:30PM" w:value="1:30PM"/>
            <w:listItem w:displayText="1:45PM" w:value="1:45PM"/>
            <w:listItem w:displayText="2:00PM" w:value="2:00PM"/>
            <w:listItem w:displayText="2:15PM" w:value="2:15PM"/>
            <w:listItem w:displayText="2:30PM" w:value="2:30PM"/>
            <w:listItem w:displayText="2:45PM" w:value="2:45PM"/>
            <w:listItem w:displayText="3:00PM" w:value="3:00PM"/>
            <w:listItem w:displayText="3:15PM" w:value="3:15PM"/>
            <w:listItem w:displayText="3:30PM" w:value="3:30PM"/>
            <w:listItem w:displayText="3:45PM" w:value="3:45PM"/>
            <w:listItem w:displayText="4:00PM" w:value="4:00PM"/>
            <w:listItem w:displayText="4:15PM" w:value="4:15PM"/>
            <w:listItem w:displayText="4:30PM" w:value="4:30PM"/>
            <w:listItem w:displayText="4:45PM" w:value="4:45PM"/>
            <w:listItem w:displayText="5:00PM" w:value="5:00PM"/>
            <w:listItem w:displayText="5:15PM" w:value="5:15PM"/>
            <w:listItem w:displayText="5:30PM" w:value="5:30PM"/>
            <w:listItem w:displayText="5:45PM" w:value="5:45PM"/>
            <w:listItem w:displayText="6:00PM" w:value="6:00PM"/>
            <w:listItem w:displayText="6:15PM" w:value="6:15PM"/>
            <w:listItem w:displayText="6:30PM" w:value="6:30PM"/>
            <w:listItem w:displayText="6:45PM" w:value="6:45PM"/>
            <w:listItem w:displayText="7:00PM" w:value="7:00PM"/>
            <w:listItem w:displayText="7:15PM" w:value="7:15PM"/>
            <w:listItem w:displayText="7:30PM" w:value="7:30PM"/>
            <w:listItem w:displayText="7:45PM" w:value="7:45PM"/>
            <w:listItem w:displayText="8:00PM" w:value="8:00PM"/>
            <w:listItem w:displayText="8:15PM" w:value="8:15PM"/>
            <w:listItem w:displayText="8:30PM" w:value="8:30PM"/>
            <w:listItem w:displayText="8:45PM" w:value="8:45PM"/>
            <w:listItem w:displayText="9:00PM" w:value="9:00PM"/>
            <w:listItem w:displayText="9:15PM" w:value="9:15PM"/>
            <w:listItem w:displayText="9:30PM" w:value="9:30PM"/>
            <w:listItem w:displayText="9:45PM" w:value="9:45PM"/>
            <w:listItem w:displayText="10:00PM" w:value="10:00PM"/>
            <w:listItem w:displayText="10:15PM" w:value="10:15PM"/>
            <w:listItem w:displayText="10:30PM" w:value="10:30PM"/>
            <w:listItem w:displayText="10:45PM" w:value="10:45PM"/>
            <w:listItem w:displayText="11:00PM" w:value="11:00PM"/>
            <w:listItem w:displayText="11:15PM" w:value="11:15PM"/>
            <w:listItem w:displayText="11:30PM" w:value="11:30PM"/>
            <w:listItem w:displayText="11:45PM" w:value="11:45PM"/>
          </w:dropDownList>
        </w:sdtPr>
        <w:sdtEndPr/>
        <w:sdtContent>
          <w:r w:rsidR="00C75F70" w:rsidRPr="00C75F70">
            <w:rPr>
              <w:rStyle w:val="PlaceholderText"/>
              <w:sz w:val="16"/>
              <w:szCs w:val="16"/>
              <w:highlight w:val="yellow"/>
            </w:rPr>
            <w:t>Choose an item</w:t>
          </w:r>
        </w:sdtContent>
      </w:sdt>
    </w:p>
    <w:p w:rsidR="00CC6D91" w:rsidRDefault="00CC6D91" w:rsidP="00CC6D91">
      <w:pPr>
        <w:pBdr>
          <w:bottom w:val="single" w:sz="6" w:space="1" w:color="auto"/>
        </w:pBdr>
      </w:pPr>
    </w:p>
    <w:p w:rsidR="00CC6D91" w:rsidRDefault="00CC6D91" w:rsidP="00604C8B">
      <w:pPr>
        <w:rPr>
          <w:b/>
          <w:sz w:val="20"/>
          <w:szCs w:val="20"/>
        </w:rPr>
      </w:pPr>
    </w:p>
    <w:p w:rsidR="00604C8B" w:rsidRPr="00604C8B" w:rsidRDefault="00604C8B" w:rsidP="00604C8B">
      <w:pPr>
        <w:rPr>
          <w:sz w:val="20"/>
          <w:szCs w:val="20"/>
        </w:rPr>
      </w:pPr>
      <w:r w:rsidRPr="00604C8B">
        <w:rPr>
          <w:b/>
          <w:sz w:val="20"/>
          <w:szCs w:val="20"/>
        </w:rPr>
        <w:t>3.  If your complaint</w:t>
      </w:r>
      <w:r w:rsidR="00CC6D91">
        <w:rPr>
          <w:b/>
          <w:sz w:val="20"/>
          <w:szCs w:val="20"/>
        </w:rPr>
        <w:t xml:space="preserve"> is</w:t>
      </w:r>
      <w:r w:rsidRPr="00604C8B">
        <w:rPr>
          <w:b/>
          <w:sz w:val="20"/>
          <w:szCs w:val="20"/>
        </w:rPr>
        <w:t xml:space="preserve"> about a specific product:</w:t>
      </w:r>
    </w:p>
    <w:p w:rsidR="00604C8B" w:rsidRPr="00546DCF" w:rsidRDefault="00604C8B" w:rsidP="00604C8B">
      <w:pPr>
        <w:rPr>
          <w:sz w:val="18"/>
          <w:szCs w:val="18"/>
        </w:rPr>
      </w:pPr>
    </w:p>
    <w:p w:rsidR="00604C8B" w:rsidRPr="00546DCF" w:rsidRDefault="00604C8B" w:rsidP="00604C8B">
      <w:pPr>
        <w:rPr>
          <w:sz w:val="18"/>
          <w:szCs w:val="18"/>
        </w:rPr>
      </w:pPr>
      <w:r w:rsidRPr="009763AB">
        <w:rPr>
          <w:b/>
          <w:sz w:val="18"/>
          <w:szCs w:val="18"/>
        </w:rPr>
        <w:t>Name of the product: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  <w:highlight w:val="yellow"/>
          </w:rPr>
          <w:id w:val="84752307"/>
          <w:placeholder>
            <w:docPart w:val="F7FFB0F5CA7D48AC84540588C007AFDA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 w:rsidRPr="00546DCF">
        <w:rPr>
          <w:sz w:val="18"/>
          <w:szCs w:val="18"/>
        </w:rPr>
        <w:t xml:space="preserve">  </w:t>
      </w:r>
      <w:r w:rsidR="00777DAC">
        <w:rPr>
          <w:sz w:val="18"/>
          <w:szCs w:val="18"/>
        </w:rPr>
        <w:tab/>
      </w:r>
      <w:r w:rsidR="00777DAC">
        <w:rPr>
          <w:sz w:val="18"/>
          <w:szCs w:val="18"/>
        </w:rPr>
        <w:tab/>
      </w:r>
      <w:r w:rsidRPr="009763AB">
        <w:rPr>
          <w:b/>
          <w:sz w:val="18"/>
          <w:szCs w:val="18"/>
        </w:rPr>
        <w:t>Weight/Qty:</w:t>
      </w:r>
      <w:r w:rsidRPr="00546DCF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highlight w:val="yellow"/>
          </w:rPr>
          <w:id w:val="84752308"/>
          <w:placeholder>
            <w:docPart w:val="8C1EA8E4B2C8447FAF4D23B2DFD2434B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</w:p>
    <w:p w:rsidR="00604C8B" w:rsidRPr="00546DCF" w:rsidRDefault="00604C8B" w:rsidP="00604C8B">
      <w:pPr>
        <w:rPr>
          <w:sz w:val="18"/>
          <w:szCs w:val="18"/>
        </w:rPr>
      </w:pPr>
    </w:p>
    <w:p w:rsidR="00C64C20" w:rsidRDefault="00604C8B" w:rsidP="00604C8B">
      <w:pPr>
        <w:rPr>
          <w:sz w:val="18"/>
          <w:szCs w:val="18"/>
        </w:rPr>
      </w:pPr>
      <w:r w:rsidRPr="009763AB">
        <w:rPr>
          <w:b/>
          <w:sz w:val="18"/>
          <w:szCs w:val="18"/>
        </w:rPr>
        <w:t>Date of purchase: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  <w:highlight w:val="yellow"/>
          </w:rPr>
          <w:alias w:val="Date"/>
          <w:tag w:val="Date"/>
          <w:id w:val="84752309"/>
          <w:placeholder>
            <w:docPart w:val="DD41460C638547C5BBF7816BBAA107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a date.</w:t>
          </w:r>
        </w:sdtContent>
      </w:sdt>
      <w:r>
        <w:rPr>
          <w:sz w:val="18"/>
          <w:szCs w:val="18"/>
        </w:rPr>
        <w:t xml:space="preserve"> </w:t>
      </w:r>
      <w:r w:rsidR="009763AB">
        <w:rPr>
          <w:sz w:val="18"/>
          <w:szCs w:val="18"/>
        </w:rPr>
        <w:tab/>
      </w:r>
      <w:r w:rsidR="009763AB">
        <w:rPr>
          <w:sz w:val="18"/>
          <w:szCs w:val="18"/>
        </w:rPr>
        <w:tab/>
      </w:r>
      <w:r w:rsidRPr="009763AB">
        <w:rPr>
          <w:b/>
          <w:sz w:val="18"/>
          <w:szCs w:val="18"/>
        </w:rPr>
        <w:t>Time of purchase:</w:t>
      </w:r>
      <w:r>
        <w:rPr>
          <w:sz w:val="18"/>
          <w:szCs w:val="18"/>
        </w:rPr>
        <w:t xml:space="preserve">  </w:t>
      </w:r>
      <w:sdt>
        <w:sdtPr>
          <w:rPr>
            <w:rStyle w:val="Style1"/>
            <w:highlight w:val="yellow"/>
          </w:rPr>
          <w:alias w:val="Time"/>
          <w:tag w:val="Time"/>
          <w:id w:val="84752338"/>
          <w:placeholder>
            <w:docPart w:val="104B5D4702754B6F9A291CAA8EA79661"/>
          </w:placeholder>
          <w:showingPlcHdr/>
          <w:dropDownList>
            <w:listItem w:value="Please select"/>
            <w:listItem w:displayText="12:00AM" w:value="12:00AM"/>
            <w:listItem w:displayText="12:15AM" w:value="12:15AM"/>
            <w:listItem w:displayText="12:30AM" w:value="12:30AM"/>
            <w:listItem w:displayText="12:45AM" w:value="12:45AM"/>
            <w:listItem w:displayText="1:00AM" w:value="1:00AM"/>
            <w:listItem w:displayText="1:15AM" w:value="1:15AM"/>
            <w:listItem w:displayText="1:30AM" w:value="1:30AM"/>
            <w:listItem w:displayText="1:45AM" w:value="1:45AM"/>
            <w:listItem w:displayText="2:00AM" w:value="2:00AM"/>
            <w:listItem w:displayText="2:15AM" w:value="2:15AM"/>
            <w:listItem w:displayText="2:30AM" w:value="2:30AM"/>
            <w:listItem w:displayText="2:45AM" w:value="2:45AM"/>
            <w:listItem w:displayText="3:00AM" w:value="3:00AM"/>
            <w:listItem w:displayText="3:15AM" w:value="3:15AM"/>
            <w:listItem w:displayText="3:30AM" w:value="3:30AM"/>
            <w:listItem w:displayText="3:45AM" w:value="3:45AM"/>
            <w:listItem w:displayText="4:00AM" w:value="4:00AM"/>
            <w:listItem w:displayText="4:15AM" w:value="4:15AM"/>
            <w:listItem w:displayText="4:30AM" w:value="4:30AM"/>
            <w:listItem w:displayText="4:45AM" w:value="4:45AM"/>
            <w:listItem w:displayText="5:00AM" w:value="5:00AM"/>
            <w:listItem w:displayText="5:15AM" w:value="5:15AM"/>
            <w:listItem w:displayText="5:30AM" w:value="5:30AM"/>
            <w:listItem w:displayText="5:45AM" w:value="5:45AM"/>
            <w:listItem w:displayText="6:00AM" w:value="6:00AM"/>
            <w:listItem w:displayText="6:15AM" w:value="6:15AM"/>
            <w:listItem w:displayText="6:30AM" w:value="6:30AM"/>
            <w:listItem w:displayText="6:45AM" w:value="6:45AM"/>
            <w:listItem w:displayText="7:00AM" w:value="7:00AM"/>
            <w:listItem w:displayText="7:15AM" w:value="7:15AM"/>
            <w:listItem w:displayText="7:30AM" w:value="7:30AM"/>
            <w:listItem w:displayText="7:45AM" w:value="7:45AM"/>
            <w:listItem w:displayText="8:00AM" w:value="8:00AM"/>
            <w:listItem w:displayText="8:15AM" w:value="8:15AM"/>
            <w:listItem w:displayText="8:30AM" w:value="8:30AM"/>
            <w:listItem w:displayText="8:45AM" w:value="8:45AM"/>
            <w:listItem w:displayText="9:00AM" w:value="9:00AM"/>
            <w:listItem w:displayText="9:15AM" w:value="9:15AM"/>
            <w:listItem w:displayText="9:30AM" w:value="9:30AM"/>
            <w:listItem w:displayText="9:45AM" w:value="9:45AM"/>
            <w:listItem w:displayText="10:00AM" w:value="10:00AM"/>
            <w:listItem w:displayText="10:15AM" w:value="10:15AM"/>
            <w:listItem w:displayText="10:30AM" w:value="10:30AM"/>
            <w:listItem w:displayText="10:45AM" w:value="10:45AM"/>
            <w:listItem w:displayText="11:00AM" w:value="11:00AM"/>
            <w:listItem w:displayText="11:15AM" w:value="11:15AM"/>
            <w:listItem w:displayText="11:30AM" w:value="11:30AM"/>
            <w:listItem w:displayText="11:45AM" w:value="11:45AM"/>
            <w:listItem w:displayText="12:00PM" w:value="12:00PM"/>
            <w:listItem w:displayText="12:15PM" w:value="12:15PM"/>
            <w:listItem w:displayText="12:30PM" w:value="12:30PM"/>
            <w:listItem w:displayText="12:45PM" w:value="12:45PM"/>
            <w:listItem w:displayText="1:00PM" w:value="1:00PM"/>
            <w:listItem w:displayText="1:15PM" w:value="1:15PM"/>
            <w:listItem w:displayText="1:30PM" w:value="1:30PM"/>
            <w:listItem w:displayText="1:45PM" w:value="1:45PM"/>
            <w:listItem w:displayText="2:00PM" w:value="2:00PM"/>
            <w:listItem w:displayText="2:15PM" w:value="2:15PM"/>
            <w:listItem w:displayText="2:30PM" w:value="2:30PM"/>
            <w:listItem w:displayText="2:45PM" w:value="2:45PM"/>
            <w:listItem w:displayText="3:00PM" w:value="3:00PM"/>
            <w:listItem w:displayText="3:15PM" w:value="3:15PM"/>
            <w:listItem w:displayText="3:30PM" w:value="3:30PM"/>
            <w:listItem w:displayText="3:45PM" w:value="3:45PM"/>
            <w:listItem w:displayText="4:00PM" w:value="4:00PM"/>
            <w:listItem w:displayText="4:15PM" w:value="4:15PM"/>
            <w:listItem w:displayText="4:30PM" w:value="4:30PM"/>
            <w:listItem w:displayText="4:45PM" w:value="4:45PM"/>
            <w:listItem w:displayText="5:00PM" w:value="5:00PM"/>
            <w:listItem w:displayText="5:15PM" w:value="5:15PM"/>
            <w:listItem w:displayText="5:30PM" w:value="5:30PM"/>
            <w:listItem w:displayText="5:45PM" w:value="5:45PM"/>
            <w:listItem w:displayText="6:00PM" w:value="6:00PM"/>
            <w:listItem w:displayText="6:15PM" w:value="6:15PM"/>
            <w:listItem w:displayText="6:30PM" w:value="6:30PM"/>
            <w:listItem w:displayText="6:45PM" w:value="6:45PM"/>
            <w:listItem w:displayText="7:00PM" w:value="7:00PM"/>
            <w:listItem w:displayText="7:15PM" w:value="7:15PM"/>
            <w:listItem w:displayText="7:30PM" w:value="7:30PM"/>
            <w:listItem w:displayText="7:45PM" w:value="7:45PM"/>
            <w:listItem w:displayText="8:00PM" w:value="8:00PM"/>
            <w:listItem w:displayText="8:15PM" w:value="8:15PM"/>
            <w:listItem w:displayText="8:30PM" w:value="8:30PM"/>
            <w:listItem w:displayText="8:45PM" w:value="8:45PM"/>
            <w:listItem w:displayText="9:00PM" w:value="9:00PM"/>
            <w:listItem w:displayText="9:15PM" w:value="9:15PM"/>
            <w:listItem w:displayText="9:30PM" w:value="9:30PM"/>
            <w:listItem w:displayText="9:45PM" w:value="9:45PM"/>
            <w:listItem w:displayText="10:00PM" w:value="10:00PM"/>
            <w:listItem w:displayText="10:15PM" w:value="10:15PM"/>
            <w:listItem w:displayText="10:30PM" w:value="10:30PM"/>
            <w:listItem w:displayText="10:45PM" w:value="10:45PM"/>
            <w:listItem w:displayText="11:00PM" w:value="11:00PM"/>
            <w:listItem w:displayText="11:15PM" w:value="11:15PM"/>
            <w:listItem w:displayText="11:30PM" w:value="11:30PM"/>
            <w:listItem w:displayText="11:45PM" w:value="11:45PM"/>
          </w:dropDownList>
        </w:sdtPr>
        <w:sdtEndPr>
          <w:rPr>
            <w:rStyle w:val="DefaultParagraphFont"/>
            <w:color w:val="auto"/>
            <w:sz w:val="16"/>
            <w:szCs w:val="16"/>
          </w:rPr>
        </w:sdtEndPr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Choose an item.</w:t>
          </w:r>
        </w:sdtContent>
      </w:sdt>
      <w:r w:rsidRPr="00546DCF">
        <w:rPr>
          <w:sz w:val="18"/>
          <w:szCs w:val="18"/>
        </w:rPr>
        <w:t xml:space="preserve">  </w:t>
      </w:r>
    </w:p>
    <w:p w:rsidR="00C64C20" w:rsidRDefault="00C64C20" w:rsidP="00604C8B">
      <w:pPr>
        <w:rPr>
          <w:sz w:val="18"/>
          <w:szCs w:val="18"/>
        </w:rPr>
      </w:pPr>
    </w:p>
    <w:p w:rsidR="00C64C20" w:rsidRDefault="00604C8B" w:rsidP="00604C8B">
      <w:pPr>
        <w:rPr>
          <w:sz w:val="18"/>
          <w:szCs w:val="18"/>
        </w:rPr>
      </w:pPr>
      <w:r w:rsidRPr="00B4039B">
        <w:rPr>
          <w:b/>
          <w:sz w:val="18"/>
          <w:szCs w:val="18"/>
        </w:rPr>
        <w:t>Lot number:</w:t>
      </w:r>
      <w:r w:rsidRPr="00546DC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752336"/>
          <w:placeholder>
            <w:docPart w:val="562F994D0BC145B5BFDB85FB32577BEB"/>
          </w:placeholder>
          <w:showingPlcHdr/>
        </w:sdtPr>
        <w:sdtEndPr>
          <w:rPr>
            <w:sz w:val="16"/>
            <w:szCs w:val="16"/>
          </w:rPr>
        </w:sdtEndPr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 w:rsidR="00C64C20">
        <w:rPr>
          <w:sz w:val="16"/>
          <w:szCs w:val="16"/>
        </w:rPr>
        <w:t xml:space="preserve"> </w:t>
      </w:r>
      <w:r w:rsidR="00BC6255">
        <w:rPr>
          <w:sz w:val="16"/>
          <w:szCs w:val="16"/>
        </w:rPr>
        <w:tab/>
      </w:r>
      <w:r w:rsidR="00BC6255">
        <w:rPr>
          <w:sz w:val="16"/>
          <w:szCs w:val="16"/>
        </w:rPr>
        <w:tab/>
      </w:r>
      <w:r w:rsidR="00BC6255">
        <w:rPr>
          <w:sz w:val="16"/>
          <w:szCs w:val="16"/>
        </w:rPr>
        <w:tab/>
      </w:r>
      <w:r w:rsidRPr="00B4039B">
        <w:rPr>
          <w:b/>
          <w:sz w:val="18"/>
          <w:szCs w:val="18"/>
        </w:rPr>
        <w:t>UPC Code:</w:t>
      </w:r>
      <w:r w:rsidRPr="00546DCF">
        <w:rPr>
          <w:sz w:val="18"/>
          <w:szCs w:val="18"/>
        </w:rPr>
        <w:t xml:space="preserve"> </w:t>
      </w:r>
      <w:r w:rsidR="00C64C2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752345"/>
          <w:placeholder>
            <w:docPart w:val="5AFAEE698A4B415FB9789319FC83A067"/>
          </w:placeholder>
          <w:showingPlcHdr/>
        </w:sdtPr>
        <w:sdtEndPr/>
        <w:sdtContent>
          <w:r w:rsidR="00C64C20"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 w:rsidR="00C64C20" w:rsidRPr="00B4039B">
        <w:rPr>
          <w:b/>
          <w:sz w:val="18"/>
          <w:szCs w:val="18"/>
        </w:rPr>
        <w:t xml:space="preserve">    </w:t>
      </w:r>
      <w:r w:rsidR="00BC6255">
        <w:rPr>
          <w:b/>
          <w:sz w:val="18"/>
          <w:szCs w:val="18"/>
        </w:rPr>
        <w:tab/>
      </w:r>
      <w:r w:rsidR="00B4039B" w:rsidRPr="00B4039B">
        <w:rPr>
          <w:b/>
          <w:sz w:val="18"/>
          <w:szCs w:val="18"/>
        </w:rPr>
        <w:t>Condition of Container:</w:t>
      </w:r>
      <w:r w:rsidR="00B4039B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highlight w:val="yellow"/>
          </w:rPr>
          <w:id w:val="84752448"/>
          <w:placeholder>
            <w:docPart w:val="51F7370D36644D288E19B31B67A7D25D"/>
          </w:placeholder>
          <w:showingPlcHdr/>
          <w:dropDownList>
            <w:listItem w:value="Choose below."/>
            <w:listItem w:displayText="Intact/Sealed" w:value="Intact/Sealed"/>
            <w:listItem w:displayText="Damaged" w:value="Damaged"/>
            <w:listItem w:displayText="Opened" w:value="Opened"/>
          </w:dropDownList>
        </w:sdtPr>
        <w:sdtEndPr/>
        <w:sdtContent>
          <w:r w:rsidR="00B4039B" w:rsidRPr="00C75F70">
            <w:rPr>
              <w:rStyle w:val="PlaceholderText"/>
              <w:sz w:val="16"/>
              <w:szCs w:val="16"/>
              <w:highlight w:val="yellow"/>
            </w:rPr>
            <w:t>Choose an item.</w:t>
          </w:r>
        </w:sdtContent>
      </w:sdt>
    </w:p>
    <w:p w:rsidR="00C64C20" w:rsidRDefault="00C64C20" w:rsidP="00604C8B">
      <w:pPr>
        <w:rPr>
          <w:sz w:val="18"/>
          <w:szCs w:val="18"/>
        </w:rPr>
      </w:pPr>
    </w:p>
    <w:p w:rsidR="00604C8B" w:rsidRDefault="00604C8B" w:rsidP="00604C8B">
      <w:pPr>
        <w:pBdr>
          <w:bottom w:val="single" w:sz="6" w:space="1" w:color="auto"/>
        </w:pBdr>
        <w:rPr>
          <w:sz w:val="18"/>
          <w:szCs w:val="18"/>
        </w:rPr>
      </w:pPr>
      <w:r w:rsidRPr="00B4039B">
        <w:rPr>
          <w:b/>
          <w:sz w:val="18"/>
          <w:szCs w:val="18"/>
        </w:rPr>
        <w:t>Date Manufactured:</w:t>
      </w:r>
      <w:r>
        <w:rPr>
          <w:sz w:val="18"/>
          <w:szCs w:val="18"/>
        </w:rPr>
        <w:t xml:space="preserve">  </w:t>
      </w:r>
      <w:sdt>
        <w:sdtPr>
          <w:rPr>
            <w:sz w:val="16"/>
            <w:szCs w:val="16"/>
          </w:rPr>
          <w:id w:val="84752313"/>
          <w:placeholder>
            <w:docPart w:val="ACBA9F8DD32844F99A4A48B43C701B2A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>
        <w:rPr>
          <w:sz w:val="18"/>
          <w:szCs w:val="18"/>
        </w:rPr>
        <w:t xml:space="preserve">  </w:t>
      </w:r>
      <w:r w:rsidR="00BC6255">
        <w:rPr>
          <w:sz w:val="18"/>
          <w:szCs w:val="18"/>
        </w:rPr>
        <w:tab/>
      </w:r>
      <w:r w:rsidR="00BC6255">
        <w:rPr>
          <w:sz w:val="18"/>
          <w:szCs w:val="18"/>
        </w:rPr>
        <w:tab/>
      </w:r>
      <w:r w:rsidRPr="00B4039B">
        <w:rPr>
          <w:b/>
          <w:sz w:val="18"/>
          <w:szCs w:val="18"/>
        </w:rPr>
        <w:t>Expiration or “Sell by” Date:</w:t>
      </w:r>
      <w:r>
        <w:rPr>
          <w:sz w:val="18"/>
          <w:szCs w:val="18"/>
        </w:rPr>
        <w:t xml:space="preserve"> </w:t>
      </w:r>
      <w:sdt>
        <w:sdtPr>
          <w:rPr>
            <w:sz w:val="16"/>
            <w:szCs w:val="16"/>
            <w:highlight w:val="yellow"/>
          </w:rPr>
          <w:id w:val="84752314"/>
          <w:placeholder>
            <w:docPart w:val="F112616C0C384E77A2878699E8603128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 w:rsidRPr="00546DCF">
        <w:rPr>
          <w:sz w:val="18"/>
          <w:szCs w:val="18"/>
        </w:rPr>
        <w:t xml:space="preserve">    </w:t>
      </w:r>
    </w:p>
    <w:p w:rsidR="00CC6D91" w:rsidRDefault="00CC6D91" w:rsidP="00604C8B">
      <w:pPr>
        <w:pBdr>
          <w:bottom w:val="single" w:sz="6" w:space="1" w:color="auto"/>
        </w:pBdr>
        <w:rPr>
          <w:sz w:val="18"/>
          <w:szCs w:val="18"/>
        </w:rPr>
      </w:pPr>
    </w:p>
    <w:p w:rsidR="00CC6D91" w:rsidRPr="0054238F" w:rsidRDefault="00CC6D91" w:rsidP="00FC7CCB"/>
    <w:p w:rsidR="00B04873" w:rsidRPr="00546DCF" w:rsidRDefault="0054238F" w:rsidP="00B04873">
      <w:pPr>
        <w:rPr>
          <w:sz w:val="18"/>
          <w:szCs w:val="18"/>
        </w:rPr>
      </w:pPr>
      <w:r>
        <w:rPr>
          <w:b/>
          <w:sz w:val="20"/>
          <w:szCs w:val="20"/>
        </w:rPr>
        <w:t>4</w:t>
      </w:r>
      <w:r w:rsidR="00B04873" w:rsidRPr="00B04873">
        <w:rPr>
          <w:b/>
          <w:sz w:val="20"/>
          <w:szCs w:val="20"/>
        </w:rPr>
        <w:t>.  Do you wish to remain anonymous?</w:t>
      </w:r>
      <w:r w:rsidR="00B04873" w:rsidRPr="00B04873">
        <w:rPr>
          <w:sz w:val="20"/>
          <w:szCs w:val="20"/>
        </w:rPr>
        <w:t xml:space="preserve"> (</w:t>
      </w:r>
      <w:r w:rsidR="00B04873" w:rsidRPr="001A1A25">
        <w:rPr>
          <w:i/>
          <w:color w:val="FF0000"/>
          <w:sz w:val="18"/>
          <w:szCs w:val="18"/>
        </w:rPr>
        <w:t>Please choose one</w:t>
      </w:r>
      <w:r w:rsidR="00B04873" w:rsidRPr="00B04873">
        <w:rPr>
          <w:sz w:val="20"/>
          <w:szCs w:val="20"/>
        </w:rPr>
        <w:t>):</w:t>
      </w:r>
      <w:r w:rsidR="00B04873">
        <w:rPr>
          <w:sz w:val="18"/>
          <w:szCs w:val="18"/>
        </w:rPr>
        <w:tab/>
      </w:r>
      <w:sdt>
        <w:sdtPr>
          <w:rPr>
            <w:sz w:val="16"/>
            <w:szCs w:val="16"/>
            <w:highlight w:val="yellow"/>
          </w:rPr>
          <w:id w:val="84752372"/>
          <w:placeholder>
            <w:docPart w:val="119CE95281904758B255C8AE317A9C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04873" w:rsidRPr="00C75F70">
            <w:rPr>
              <w:rStyle w:val="PlaceholderText"/>
              <w:sz w:val="16"/>
              <w:szCs w:val="16"/>
              <w:highlight w:val="yellow"/>
            </w:rPr>
            <w:t>Choose an item.</w:t>
          </w:r>
        </w:sdtContent>
      </w:sdt>
    </w:p>
    <w:p w:rsidR="00B04873" w:rsidRDefault="00B04873" w:rsidP="00FC7CCB">
      <w:pPr>
        <w:rPr>
          <w:b/>
          <w:sz w:val="20"/>
          <w:szCs w:val="20"/>
        </w:rPr>
      </w:pPr>
    </w:p>
    <w:p w:rsidR="00B04873" w:rsidRDefault="00B04873" w:rsidP="00B04873">
      <w:pPr>
        <w:pBdr>
          <w:bottom w:val="single" w:sz="6" w:space="1" w:color="auto"/>
        </w:pBdr>
        <w:rPr>
          <w:i/>
          <w:color w:val="FF0000"/>
          <w:sz w:val="18"/>
          <w:szCs w:val="18"/>
        </w:rPr>
      </w:pPr>
      <w:r w:rsidRPr="008C2A04">
        <w:rPr>
          <w:i/>
          <w:color w:val="FF0000"/>
          <w:sz w:val="18"/>
          <w:szCs w:val="18"/>
        </w:rPr>
        <w:t>We will honor your request to remain anonymous, however, please provide a phone number or email address in case we have additional questions in order to complete our investigation.</w:t>
      </w:r>
    </w:p>
    <w:p w:rsidR="00CC6D91" w:rsidRPr="008C2A04" w:rsidRDefault="00CC6D91" w:rsidP="00B04873">
      <w:pPr>
        <w:pBdr>
          <w:bottom w:val="single" w:sz="6" w:space="1" w:color="auto"/>
        </w:pBdr>
        <w:rPr>
          <w:i/>
          <w:color w:val="FF0000"/>
          <w:sz w:val="18"/>
          <w:szCs w:val="18"/>
        </w:rPr>
      </w:pPr>
    </w:p>
    <w:p w:rsidR="00777DAC" w:rsidRDefault="00777DAC" w:rsidP="00FC7CCB">
      <w:pPr>
        <w:rPr>
          <w:b/>
          <w:sz w:val="20"/>
          <w:szCs w:val="20"/>
        </w:rPr>
      </w:pPr>
    </w:p>
    <w:p w:rsidR="00FC7CCB" w:rsidRPr="00FC7CCB" w:rsidRDefault="0054238F" w:rsidP="00FC7CCB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C7CCB" w:rsidRPr="00FC7CCB">
        <w:rPr>
          <w:b/>
          <w:sz w:val="20"/>
          <w:szCs w:val="20"/>
        </w:rPr>
        <w:t>.  Your Information:</w:t>
      </w:r>
    </w:p>
    <w:p w:rsidR="00FC7CCB" w:rsidRPr="00546DCF" w:rsidRDefault="00FC7CCB" w:rsidP="00FC7CCB">
      <w:pPr>
        <w:rPr>
          <w:sz w:val="18"/>
          <w:szCs w:val="18"/>
        </w:rPr>
      </w:pPr>
    </w:p>
    <w:p w:rsidR="00FC7CCB" w:rsidRPr="00546DCF" w:rsidRDefault="00FC7CCB" w:rsidP="00FC7CCB">
      <w:pPr>
        <w:rPr>
          <w:sz w:val="18"/>
          <w:szCs w:val="18"/>
        </w:rPr>
      </w:pPr>
      <w:r w:rsidRPr="008C2A04">
        <w:rPr>
          <w:b/>
          <w:sz w:val="18"/>
          <w:szCs w:val="18"/>
        </w:rPr>
        <w:t>Name:</w:t>
      </w:r>
      <w:r w:rsidR="00C75F70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</w:t>
      </w:r>
      <w:sdt>
        <w:sdtPr>
          <w:rPr>
            <w:sz w:val="16"/>
            <w:szCs w:val="16"/>
            <w:highlight w:val="yellow"/>
          </w:rPr>
          <w:id w:val="84752363"/>
          <w:placeholder>
            <w:docPart w:val="FA88920334BB4B9387AC37E673B97B3F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713D">
        <w:rPr>
          <w:sz w:val="18"/>
          <w:szCs w:val="18"/>
        </w:rPr>
        <w:tab/>
      </w:r>
      <w:r w:rsidRPr="008C2A04">
        <w:rPr>
          <w:b/>
          <w:sz w:val="18"/>
          <w:szCs w:val="18"/>
        </w:rPr>
        <w:t>Street Address:</w:t>
      </w:r>
      <w:r>
        <w:rPr>
          <w:sz w:val="18"/>
          <w:szCs w:val="18"/>
        </w:rPr>
        <w:t xml:space="preserve"> </w:t>
      </w:r>
      <w:sdt>
        <w:sdtPr>
          <w:rPr>
            <w:sz w:val="16"/>
            <w:szCs w:val="16"/>
            <w:highlight w:val="yellow"/>
          </w:rPr>
          <w:id w:val="84752364"/>
          <w:placeholder>
            <w:docPart w:val="BA193401B6544FC889AEE9268962C48C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</w:p>
    <w:p w:rsidR="00FC7CCB" w:rsidRPr="00546DCF" w:rsidRDefault="00FC7CCB" w:rsidP="00FC7CCB">
      <w:pPr>
        <w:rPr>
          <w:sz w:val="18"/>
          <w:szCs w:val="18"/>
        </w:rPr>
      </w:pPr>
    </w:p>
    <w:p w:rsidR="00FC7CCB" w:rsidRPr="00FA713D" w:rsidRDefault="00FC7CCB" w:rsidP="00FC7CCB">
      <w:pPr>
        <w:rPr>
          <w:sz w:val="16"/>
          <w:szCs w:val="16"/>
        </w:rPr>
      </w:pPr>
      <w:r w:rsidRPr="008C2A04">
        <w:rPr>
          <w:b/>
          <w:sz w:val="18"/>
          <w:szCs w:val="18"/>
        </w:rPr>
        <w:t>City: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sdt>
        <w:sdtPr>
          <w:rPr>
            <w:sz w:val="16"/>
            <w:szCs w:val="16"/>
            <w:highlight w:val="yellow"/>
          </w:rPr>
          <w:id w:val="84752365"/>
          <w:placeholder>
            <w:docPart w:val="05D460A32307435CB8BD93F602943DCC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  <w:r w:rsidRPr="00546DCF">
        <w:rPr>
          <w:sz w:val="18"/>
          <w:szCs w:val="18"/>
        </w:rPr>
        <w:tab/>
      </w:r>
      <w:r w:rsidRPr="008C2A04">
        <w:rPr>
          <w:b/>
          <w:sz w:val="18"/>
          <w:szCs w:val="18"/>
        </w:rPr>
        <w:t>State: VA</w:t>
      </w:r>
      <w:r w:rsidRPr="008C2A04">
        <w:rPr>
          <w:b/>
          <w:sz w:val="18"/>
          <w:szCs w:val="18"/>
        </w:rPr>
        <w:tab/>
      </w:r>
      <w:r w:rsidRPr="00546DCF">
        <w:rPr>
          <w:sz w:val="18"/>
          <w:szCs w:val="18"/>
        </w:rPr>
        <w:tab/>
      </w:r>
      <w:r w:rsidRPr="008C2A04">
        <w:rPr>
          <w:b/>
          <w:sz w:val="18"/>
          <w:szCs w:val="18"/>
        </w:rPr>
        <w:t>ZIP</w:t>
      </w:r>
      <w:r w:rsidR="00FA713D" w:rsidRPr="008C2A04">
        <w:rPr>
          <w:b/>
          <w:sz w:val="18"/>
          <w:szCs w:val="18"/>
        </w:rPr>
        <w:t>:</w:t>
      </w:r>
      <w:r w:rsidR="00FA713D">
        <w:rPr>
          <w:sz w:val="18"/>
          <w:szCs w:val="18"/>
        </w:rPr>
        <w:t xml:space="preserve"> </w:t>
      </w:r>
      <w:sdt>
        <w:sdtPr>
          <w:rPr>
            <w:sz w:val="16"/>
            <w:szCs w:val="16"/>
            <w:highlight w:val="yellow"/>
          </w:rPr>
          <w:id w:val="84752366"/>
          <w:placeholder>
            <w:docPart w:val="895772559A0C4AEDAA4811E054F90450"/>
          </w:placeholder>
          <w:showingPlcHdr/>
        </w:sdtPr>
        <w:sdtEndPr/>
        <w:sdtContent>
          <w:r w:rsidR="00FA713D"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</w:p>
    <w:p w:rsidR="00FC7CCB" w:rsidRPr="00FA713D" w:rsidRDefault="00FC7CCB" w:rsidP="00FC7CCB">
      <w:pPr>
        <w:rPr>
          <w:sz w:val="16"/>
          <w:szCs w:val="16"/>
        </w:rPr>
      </w:pPr>
    </w:p>
    <w:p w:rsidR="00FC7CCB" w:rsidRPr="00546DCF" w:rsidRDefault="00FA713D" w:rsidP="00FC7CCB">
      <w:pPr>
        <w:rPr>
          <w:sz w:val="18"/>
          <w:szCs w:val="18"/>
        </w:rPr>
      </w:pPr>
      <w:r w:rsidRPr="008C2A04">
        <w:rPr>
          <w:b/>
          <w:sz w:val="18"/>
          <w:szCs w:val="18"/>
        </w:rPr>
        <w:t>Daytime phone number:</w:t>
      </w:r>
      <w:r>
        <w:rPr>
          <w:sz w:val="18"/>
          <w:szCs w:val="18"/>
        </w:rPr>
        <w:t xml:space="preserve"> </w:t>
      </w:r>
      <w:sdt>
        <w:sdtPr>
          <w:rPr>
            <w:sz w:val="16"/>
            <w:szCs w:val="16"/>
          </w:rPr>
          <w:id w:val="84752367"/>
          <w:placeholder>
            <w:docPart w:val="61BEB653EE9E4310AD900923E8AF11FF"/>
          </w:placeholder>
          <w:showingPlcHdr/>
        </w:sdtPr>
        <w:sdtEndPr/>
        <w:sdtContent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</w:p>
    <w:p w:rsidR="00FC7CCB" w:rsidRPr="00546DCF" w:rsidRDefault="00FC7CCB" w:rsidP="00FC7CCB">
      <w:pPr>
        <w:rPr>
          <w:sz w:val="18"/>
          <w:szCs w:val="18"/>
        </w:rPr>
      </w:pPr>
    </w:p>
    <w:p w:rsidR="00FC7CCB" w:rsidRPr="00546DCF" w:rsidRDefault="00FC7CCB" w:rsidP="00FC7CCB">
      <w:pPr>
        <w:rPr>
          <w:sz w:val="18"/>
          <w:szCs w:val="18"/>
        </w:rPr>
      </w:pPr>
      <w:r w:rsidRPr="008C2A04">
        <w:rPr>
          <w:b/>
          <w:sz w:val="18"/>
          <w:szCs w:val="18"/>
        </w:rPr>
        <w:t>Email add</w:t>
      </w:r>
      <w:r w:rsidR="00FA713D" w:rsidRPr="008C2A04">
        <w:rPr>
          <w:b/>
          <w:sz w:val="18"/>
          <w:szCs w:val="18"/>
        </w:rPr>
        <w:t>ress:</w:t>
      </w:r>
      <w:r w:rsidR="00FA713D">
        <w:rPr>
          <w:sz w:val="18"/>
          <w:szCs w:val="18"/>
        </w:rPr>
        <w:t xml:space="preserve"> </w:t>
      </w:r>
      <w:sdt>
        <w:sdtPr>
          <w:rPr>
            <w:sz w:val="16"/>
            <w:szCs w:val="16"/>
            <w:highlight w:val="yellow"/>
          </w:rPr>
          <w:id w:val="84752368"/>
          <w:placeholder>
            <w:docPart w:val="618689A0F75D46AF891BD7CC47C3C05E"/>
          </w:placeholder>
          <w:showingPlcHdr/>
        </w:sdtPr>
        <w:sdtEndPr/>
        <w:sdtContent>
          <w:r w:rsidR="00FA713D"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sdtContent>
      </w:sdt>
    </w:p>
    <w:p w:rsidR="00FC7CCB" w:rsidRPr="00546DCF" w:rsidRDefault="00FC7CCB" w:rsidP="00FC7CCB">
      <w:pPr>
        <w:rPr>
          <w:sz w:val="18"/>
          <w:szCs w:val="18"/>
        </w:rPr>
      </w:pPr>
    </w:p>
    <w:p w:rsidR="00FC7CCB" w:rsidRPr="00546DCF" w:rsidRDefault="00E31DD8" w:rsidP="00CC6D9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89535</wp:posOffset>
                </wp:positionV>
                <wp:extent cx="6865620" cy="0"/>
                <wp:effectExtent l="13335" t="13335" r="7620" b="57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4.2pt;margin-top:7.05pt;width:540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c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"/>
            </w:pict>
          </mc:Fallback>
        </mc:AlternateContent>
      </w:r>
    </w:p>
    <w:sectPr w:rsidR="00FC7CCB" w:rsidRPr="00546DCF" w:rsidSect="004044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B3" w:rsidRDefault="004829B3" w:rsidP="00E67C0B">
      <w:r>
        <w:separator/>
      </w:r>
    </w:p>
  </w:endnote>
  <w:endnote w:type="continuationSeparator" w:id="0">
    <w:p w:rsidR="004829B3" w:rsidRDefault="004829B3" w:rsidP="00E6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734"/>
      <w:docPartObj>
        <w:docPartGallery w:val="Page Numbers (Bottom of Page)"/>
        <w:docPartUnique/>
      </w:docPartObj>
    </w:sdtPr>
    <w:sdtEndPr/>
    <w:sdtContent>
      <w:p w:rsidR="00E67C0B" w:rsidRDefault="00E31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C0B" w:rsidRDefault="00E67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B3" w:rsidRDefault="004829B3" w:rsidP="00E67C0B">
      <w:r>
        <w:separator/>
      </w:r>
    </w:p>
  </w:footnote>
  <w:footnote w:type="continuationSeparator" w:id="0">
    <w:p w:rsidR="004829B3" w:rsidRDefault="004829B3" w:rsidP="00E6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B"/>
    <w:rsid w:val="00026EFC"/>
    <w:rsid w:val="000706FC"/>
    <w:rsid w:val="0008046D"/>
    <w:rsid w:val="000A289F"/>
    <w:rsid w:val="000B0600"/>
    <w:rsid w:val="000F128B"/>
    <w:rsid w:val="001A1A25"/>
    <w:rsid w:val="00306077"/>
    <w:rsid w:val="003121D3"/>
    <w:rsid w:val="0036677B"/>
    <w:rsid w:val="003D2ECA"/>
    <w:rsid w:val="004037F3"/>
    <w:rsid w:val="004044BB"/>
    <w:rsid w:val="00446402"/>
    <w:rsid w:val="00460D31"/>
    <w:rsid w:val="004753E4"/>
    <w:rsid w:val="004829B3"/>
    <w:rsid w:val="004A00EF"/>
    <w:rsid w:val="004C4EE2"/>
    <w:rsid w:val="004C502D"/>
    <w:rsid w:val="004D55C8"/>
    <w:rsid w:val="004F2662"/>
    <w:rsid w:val="004F284B"/>
    <w:rsid w:val="0050486A"/>
    <w:rsid w:val="0054238F"/>
    <w:rsid w:val="005B122B"/>
    <w:rsid w:val="00604C8B"/>
    <w:rsid w:val="00633211"/>
    <w:rsid w:val="006374E3"/>
    <w:rsid w:val="006413A8"/>
    <w:rsid w:val="006C3BFF"/>
    <w:rsid w:val="006D64EB"/>
    <w:rsid w:val="00713951"/>
    <w:rsid w:val="007375B3"/>
    <w:rsid w:val="007660BD"/>
    <w:rsid w:val="00777DAC"/>
    <w:rsid w:val="00780DB5"/>
    <w:rsid w:val="007A01F1"/>
    <w:rsid w:val="007D74DC"/>
    <w:rsid w:val="007F061B"/>
    <w:rsid w:val="008C1E77"/>
    <w:rsid w:val="008C2A04"/>
    <w:rsid w:val="00902010"/>
    <w:rsid w:val="00933354"/>
    <w:rsid w:val="009624D9"/>
    <w:rsid w:val="009763AB"/>
    <w:rsid w:val="00A67F3D"/>
    <w:rsid w:val="00A723B6"/>
    <w:rsid w:val="00B04873"/>
    <w:rsid w:val="00B16B66"/>
    <w:rsid w:val="00B32AB6"/>
    <w:rsid w:val="00B4039B"/>
    <w:rsid w:val="00B50816"/>
    <w:rsid w:val="00B717B7"/>
    <w:rsid w:val="00B7688B"/>
    <w:rsid w:val="00BC6255"/>
    <w:rsid w:val="00C23685"/>
    <w:rsid w:val="00C64C20"/>
    <w:rsid w:val="00C75F70"/>
    <w:rsid w:val="00C90EDB"/>
    <w:rsid w:val="00CC6D91"/>
    <w:rsid w:val="00CD104D"/>
    <w:rsid w:val="00D444EE"/>
    <w:rsid w:val="00D67580"/>
    <w:rsid w:val="00E14E39"/>
    <w:rsid w:val="00E31DD8"/>
    <w:rsid w:val="00E57869"/>
    <w:rsid w:val="00E67C0B"/>
    <w:rsid w:val="00EE25D6"/>
    <w:rsid w:val="00F01F66"/>
    <w:rsid w:val="00F21235"/>
    <w:rsid w:val="00F42829"/>
    <w:rsid w:val="00F44541"/>
    <w:rsid w:val="00F54592"/>
    <w:rsid w:val="00FA713D"/>
    <w:rsid w:val="00FC7CC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red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0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CCB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6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6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6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66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C0B"/>
  </w:style>
  <w:style w:type="paragraph" w:styleId="Footer">
    <w:name w:val="footer"/>
    <w:basedOn w:val="Normal"/>
    <w:link w:val="FooterChar"/>
    <w:uiPriority w:val="99"/>
    <w:unhideWhenUsed/>
    <w:rsid w:val="00E6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0B"/>
  </w:style>
  <w:style w:type="character" w:customStyle="1" w:styleId="Style1">
    <w:name w:val="Style1"/>
    <w:basedOn w:val="DefaultParagraphFont"/>
    <w:uiPriority w:val="1"/>
    <w:rsid w:val="00E57869"/>
    <w:rPr>
      <w:color w:val="0F243E" w:themeColor="text2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0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CCB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6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6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6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66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C0B"/>
  </w:style>
  <w:style w:type="paragraph" w:styleId="Footer">
    <w:name w:val="footer"/>
    <w:basedOn w:val="Normal"/>
    <w:link w:val="FooterChar"/>
    <w:uiPriority w:val="99"/>
    <w:unhideWhenUsed/>
    <w:rsid w:val="00E6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0B"/>
  </w:style>
  <w:style w:type="character" w:customStyle="1" w:styleId="Style1">
    <w:name w:val="Style1"/>
    <w:basedOn w:val="DefaultParagraphFont"/>
    <w:uiPriority w:val="1"/>
    <w:rsid w:val="00E57869"/>
    <w:rPr>
      <w:color w:val="0F243E" w:themeColor="tex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page%20Updates\Complaint%20FORM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B8D8F18FC42AF8475E067B839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4B2B-C8AE-42E6-81DC-4CF89AAA12F8}"/>
      </w:docPartPr>
      <w:docPartBody>
        <w:p w:rsidR="00491BBC" w:rsidRDefault="00F64529">
          <w:pPr>
            <w:pStyle w:val="CE0B8D8F18FC42AF8475E067B839799D"/>
          </w:pPr>
          <w:r w:rsidRPr="008C1E77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D000051EA5F64CD69956CABDE243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5391-9FCC-4247-838B-87337854A6A2}"/>
      </w:docPartPr>
      <w:docPartBody>
        <w:p w:rsidR="00491BBC" w:rsidRDefault="00F64529">
          <w:pPr>
            <w:pStyle w:val="D000051EA5F64CD69956CABDE243AE64"/>
          </w:pPr>
          <w:r w:rsidRPr="002A07E4">
            <w:rPr>
              <w:rStyle w:val="PlaceholderText"/>
            </w:rPr>
            <w:t>Click here to enter text.</w:t>
          </w:r>
        </w:p>
      </w:docPartBody>
    </w:docPart>
    <w:docPart>
      <w:docPartPr>
        <w:name w:val="98A1345A116844A28C6D4CE4332F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6488-82FB-451C-9A20-6DD70289BBD9}"/>
      </w:docPartPr>
      <w:docPartBody>
        <w:p w:rsidR="00491BBC" w:rsidRDefault="00F64529">
          <w:pPr>
            <w:pStyle w:val="98A1345A116844A28C6D4CE4332F12AD"/>
          </w:pPr>
          <w:r w:rsidRPr="009624D9">
            <w:rPr>
              <w:rStyle w:val="PlaceholderText"/>
              <w:sz w:val="16"/>
              <w:szCs w:val="16"/>
              <w:highlight w:val="yellow"/>
            </w:rPr>
            <w:t>Click here to enter a date.</w:t>
          </w:r>
        </w:p>
      </w:docPartBody>
    </w:docPart>
    <w:docPart>
      <w:docPartPr>
        <w:name w:val="CADE9149DB9547D38E4B6A62F8A5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4117-BB03-4B2F-8F45-529EF2CC784E}"/>
      </w:docPartPr>
      <w:docPartBody>
        <w:p w:rsidR="00491BBC" w:rsidRDefault="00F64529">
          <w:pPr>
            <w:pStyle w:val="CADE9149DB9547D38E4B6A62F8A57C95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Choose an item</w:t>
          </w:r>
        </w:p>
      </w:docPartBody>
    </w:docPart>
    <w:docPart>
      <w:docPartPr>
        <w:name w:val="F7FFB0F5CA7D48AC84540588C007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C8FA-CE0B-4EB6-918C-49A641FFFED4}"/>
      </w:docPartPr>
      <w:docPartBody>
        <w:p w:rsidR="00491BBC" w:rsidRDefault="00F64529">
          <w:pPr>
            <w:pStyle w:val="F7FFB0F5CA7D48AC84540588C007AFDA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8C1EA8E4B2C8447FAF4D23B2DFD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22F7-D790-43B5-99AB-15F43E75E16A}"/>
      </w:docPartPr>
      <w:docPartBody>
        <w:p w:rsidR="00491BBC" w:rsidRDefault="00F64529">
          <w:pPr>
            <w:pStyle w:val="8C1EA8E4B2C8447FAF4D23B2DFD2434B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DD41460C638547C5BBF7816BBAA1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34BA-A2C0-4E0A-8B5B-E6106E1CD92B}"/>
      </w:docPartPr>
      <w:docPartBody>
        <w:p w:rsidR="00491BBC" w:rsidRDefault="00F64529">
          <w:pPr>
            <w:pStyle w:val="DD41460C638547C5BBF7816BBAA107F5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a date.</w:t>
          </w:r>
        </w:p>
      </w:docPartBody>
    </w:docPart>
    <w:docPart>
      <w:docPartPr>
        <w:name w:val="104B5D4702754B6F9A291CAA8EA7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3226-090C-4264-BF98-50FB6BED299B}"/>
      </w:docPartPr>
      <w:docPartBody>
        <w:p w:rsidR="00491BBC" w:rsidRDefault="00F64529">
          <w:pPr>
            <w:pStyle w:val="104B5D4702754B6F9A291CAA8EA79661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Choose an item.</w:t>
          </w:r>
        </w:p>
      </w:docPartBody>
    </w:docPart>
    <w:docPart>
      <w:docPartPr>
        <w:name w:val="562F994D0BC145B5BFDB85FB3257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F0CD-83DE-446F-A76A-59B546677787}"/>
      </w:docPartPr>
      <w:docPartBody>
        <w:p w:rsidR="00491BBC" w:rsidRDefault="00F64529">
          <w:pPr>
            <w:pStyle w:val="562F994D0BC145B5BFDB85FB32577BEB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5AFAEE698A4B415FB9789319FC83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AF6E-1A8D-4872-86BF-EB513F172262}"/>
      </w:docPartPr>
      <w:docPartBody>
        <w:p w:rsidR="00491BBC" w:rsidRDefault="00F64529">
          <w:pPr>
            <w:pStyle w:val="5AFAEE698A4B415FB9789319FC83A067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51F7370D36644D288E19B31B67A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695C-54B7-415F-988A-9BDA9DAD616D}"/>
      </w:docPartPr>
      <w:docPartBody>
        <w:p w:rsidR="00491BBC" w:rsidRDefault="00F64529">
          <w:pPr>
            <w:pStyle w:val="51F7370D36644D288E19B31B67A7D25D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Choose an item.</w:t>
          </w:r>
        </w:p>
      </w:docPartBody>
    </w:docPart>
    <w:docPart>
      <w:docPartPr>
        <w:name w:val="ACBA9F8DD32844F99A4A48B43C70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BCC3-34EA-42CE-B5D5-B3BF66B152E9}"/>
      </w:docPartPr>
      <w:docPartBody>
        <w:p w:rsidR="00491BBC" w:rsidRDefault="00F64529">
          <w:pPr>
            <w:pStyle w:val="ACBA9F8DD32844F99A4A48B43C701B2A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F112616C0C384E77A2878699E860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E8F0-31BC-4A21-ADCD-3AB6686FAA96}"/>
      </w:docPartPr>
      <w:docPartBody>
        <w:p w:rsidR="00491BBC" w:rsidRDefault="00F64529">
          <w:pPr>
            <w:pStyle w:val="F112616C0C384E77A2878699E8603128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119CE95281904758B255C8AE317A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A6CD-89A4-4E12-BE2F-84A1D4022F19}"/>
      </w:docPartPr>
      <w:docPartBody>
        <w:p w:rsidR="00491BBC" w:rsidRDefault="00F64529">
          <w:pPr>
            <w:pStyle w:val="119CE95281904758B255C8AE317A9CCD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Choose an item.</w:t>
          </w:r>
        </w:p>
      </w:docPartBody>
    </w:docPart>
    <w:docPart>
      <w:docPartPr>
        <w:name w:val="FA88920334BB4B9387AC37E673B9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8844-99CC-4A1C-9DEC-D999ECB2770D}"/>
      </w:docPartPr>
      <w:docPartBody>
        <w:p w:rsidR="00491BBC" w:rsidRDefault="00F64529">
          <w:pPr>
            <w:pStyle w:val="FA88920334BB4B9387AC37E673B97B3F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BA193401B6544FC889AEE9268962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CD9A-0E34-4326-82A5-729D41721601}"/>
      </w:docPartPr>
      <w:docPartBody>
        <w:p w:rsidR="00491BBC" w:rsidRDefault="00F64529">
          <w:pPr>
            <w:pStyle w:val="BA193401B6544FC889AEE9268962C48C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05D460A32307435CB8BD93F60294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345E-9273-4A49-8692-94A5114710C4}"/>
      </w:docPartPr>
      <w:docPartBody>
        <w:p w:rsidR="00491BBC" w:rsidRDefault="00F64529">
          <w:pPr>
            <w:pStyle w:val="05D460A32307435CB8BD93F602943DCC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895772559A0C4AEDAA4811E054F9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5FDB-EB79-4009-AEBD-D266BF137C16}"/>
      </w:docPartPr>
      <w:docPartBody>
        <w:p w:rsidR="00491BBC" w:rsidRDefault="00F64529">
          <w:pPr>
            <w:pStyle w:val="895772559A0C4AEDAA4811E054F90450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61BEB653EE9E4310AD900923E8AF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CF62-F79F-423A-A173-F8021B2E1D88}"/>
      </w:docPartPr>
      <w:docPartBody>
        <w:p w:rsidR="00491BBC" w:rsidRDefault="00F64529">
          <w:pPr>
            <w:pStyle w:val="61BEB653EE9E4310AD900923E8AF11FF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  <w:docPart>
      <w:docPartPr>
        <w:name w:val="618689A0F75D46AF891BD7CC47C3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8F7A-B7EE-43CB-BD6E-2ECCD808E1E4}"/>
      </w:docPartPr>
      <w:docPartBody>
        <w:p w:rsidR="00491BBC" w:rsidRDefault="00F64529">
          <w:pPr>
            <w:pStyle w:val="618689A0F75D46AF891BD7CC47C3C05E"/>
          </w:pPr>
          <w:r w:rsidRPr="00C75F70">
            <w:rPr>
              <w:rStyle w:val="PlaceholderText"/>
              <w:sz w:val="16"/>
              <w:szCs w:val="16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428F"/>
    <w:rsid w:val="00491BBC"/>
    <w:rsid w:val="00556926"/>
    <w:rsid w:val="00B8428F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28F"/>
    <w:rPr>
      <w:color w:val="808080"/>
    </w:rPr>
  </w:style>
  <w:style w:type="paragraph" w:customStyle="1" w:styleId="CE0B8D8F18FC42AF8475E067B839799D">
    <w:name w:val="CE0B8D8F18FC42AF8475E067B839799D"/>
    <w:rsid w:val="00491BBC"/>
  </w:style>
  <w:style w:type="paragraph" w:customStyle="1" w:styleId="D000051EA5F64CD69956CABDE243AE64">
    <w:name w:val="D000051EA5F64CD69956CABDE243AE64"/>
    <w:rsid w:val="00491BBC"/>
  </w:style>
  <w:style w:type="paragraph" w:customStyle="1" w:styleId="98A1345A116844A28C6D4CE4332F12AD">
    <w:name w:val="98A1345A116844A28C6D4CE4332F12AD"/>
    <w:rsid w:val="00491BBC"/>
  </w:style>
  <w:style w:type="paragraph" w:customStyle="1" w:styleId="CADE9149DB9547D38E4B6A62F8A57C95">
    <w:name w:val="CADE9149DB9547D38E4B6A62F8A57C95"/>
    <w:rsid w:val="00491BBC"/>
  </w:style>
  <w:style w:type="paragraph" w:customStyle="1" w:styleId="29696A92E8A845CE80188C2B4A60FCC0">
    <w:name w:val="29696A92E8A845CE80188C2B4A60FCC0"/>
    <w:rsid w:val="00491BBC"/>
  </w:style>
  <w:style w:type="paragraph" w:customStyle="1" w:styleId="F7FFB0F5CA7D48AC84540588C007AFDA">
    <w:name w:val="F7FFB0F5CA7D48AC84540588C007AFDA"/>
    <w:rsid w:val="00491BBC"/>
  </w:style>
  <w:style w:type="paragraph" w:customStyle="1" w:styleId="8C1EA8E4B2C8447FAF4D23B2DFD2434B">
    <w:name w:val="8C1EA8E4B2C8447FAF4D23B2DFD2434B"/>
    <w:rsid w:val="00491BBC"/>
  </w:style>
  <w:style w:type="paragraph" w:customStyle="1" w:styleId="DD41460C638547C5BBF7816BBAA107F5">
    <w:name w:val="DD41460C638547C5BBF7816BBAA107F5"/>
    <w:rsid w:val="00491BBC"/>
  </w:style>
  <w:style w:type="paragraph" w:customStyle="1" w:styleId="104B5D4702754B6F9A291CAA8EA79661">
    <w:name w:val="104B5D4702754B6F9A291CAA8EA79661"/>
    <w:rsid w:val="00491BBC"/>
  </w:style>
  <w:style w:type="paragraph" w:customStyle="1" w:styleId="562F994D0BC145B5BFDB85FB32577BEB">
    <w:name w:val="562F994D0BC145B5BFDB85FB32577BEB"/>
    <w:rsid w:val="00491BBC"/>
  </w:style>
  <w:style w:type="paragraph" w:customStyle="1" w:styleId="5AFAEE698A4B415FB9789319FC83A067">
    <w:name w:val="5AFAEE698A4B415FB9789319FC83A067"/>
    <w:rsid w:val="00491BBC"/>
  </w:style>
  <w:style w:type="paragraph" w:customStyle="1" w:styleId="51F7370D36644D288E19B31B67A7D25D">
    <w:name w:val="51F7370D36644D288E19B31B67A7D25D"/>
    <w:rsid w:val="00491BBC"/>
  </w:style>
  <w:style w:type="paragraph" w:customStyle="1" w:styleId="ACBA9F8DD32844F99A4A48B43C701B2A">
    <w:name w:val="ACBA9F8DD32844F99A4A48B43C701B2A"/>
    <w:rsid w:val="00491BBC"/>
  </w:style>
  <w:style w:type="paragraph" w:customStyle="1" w:styleId="F112616C0C384E77A2878699E8603128">
    <w:name w:val="F112616C0C384E77A2878699E8603128"/>
    <w:rsid w:val="00491BBC"/>
  </w:style>
  <w:style w:type="paragraph" w:customStyle="1" w:styleId="FAB87915922840F09F43CA8447CB6360">
    <w:name w:val="FAB87915922840F09F43CA8447CB6360"/>
    <w:rsid w:val="00491BBC"/>
  </w:style>
  <w:style w:type="paragraph" w:customStyle="1" w:styleId="C40FD3ABB2B949BC9A0D735004C9A7FF">
    <w:name w:val="C40FD3ABB2B949BC9A0D735004C9A7FF"/>
    <w:rsid w:val="00491BBC"/>
  </w:style>
  <w:style w:type="paragraph" w:customStyle="1" w:styleId="105493299CB84BCA858161E6640BFB29">
    <w:name w:val="105493299CB84BCA858161E6640BFB29"/>
    <w:rsid w:val="00491BBC"/>
  </w:style>
  <w:style w:type="paragraph" w:customStyle="1" w:styleId="C17495E2505F4932B75D893FE5563373">
    <w:name w:val="C17495E2505F4932B75D893FE5563373"/>
    <w:rsid w:val="00491BBC"/>
  </w:style>
  <w:style w:type="paragraph" w:customStyle="1" w:styleId="D448CA2E6181401481D5FB42D3F2ACFF">
    <w:name w:val="D448CA2E6181401481D5FB42D3F2ACFF"/>
    <w:rsid w:val="00491BBC"/>
  </w:style>
  <w:style w:type="paragraph" w:customStyle="1" w:styleId="5E644BD25158425998446794CCA7E38D">
    <w:name w:val="5E644BD25158425998446794CCA7E38D"/>
    <w:rsid w:val="00491BBC"/>
  </w:style>
  <w:style w:type="paragraph" w:customStyle="1" w:styleId="CF32FA37677D48A8B97AAB472ED9CA71">
    <w:name w:val="CF32FA37677D48A8B97AAB472ED9CA71"/>
    <w:rsid w:val="00491BBC"/>
  </w:style>
  <w:style w:type="paragraph" w:customStyle="1" w:styleId="02EC6C76886E4E399DB0967C9E2A30A8">
    <w:name w:val="02EC6C76886E4E399DB0967C9E2A30A8"/>
    <w:rsid w:val="00491BBC"/>
  </w:style>
  <w:style w:type="paragraph" w:customStyle="1" w:styleId="119CE95281904758B255C8AE317A9CCD">
    <w:name w:val="119CE95281904758B255C8AE317A9CCD"/>
    <w:rsid w:val="00491BBC"/>
  </w:style>
  <w:style w:type="paragraph" w:customStyle="1" w:styleId="FA88920334BB4B9387AC37E673B97B3F">
    <w:name w:val="FA88920334BB4B9387AC37E673B97B3F"/>
    <w:rsid w:val="00491BBC"/>
  </w:style>
  <w:style w:type="paragraph" w:customStyle="1" w:styleId="BA193401B6544FC889AEE9268962C48C">
    <w:name w:val="BA193401B6544FC889AEE9268962C48C"/>
    <w:rsid w:val="00491BBC"/>
  </w:style>
  <w:style w:type="paragraph" w:customStyle="1" w:styleId="05D460A32307435CB8BD93F602943DCC">
    <w:name w:val="05D460A32307435CB8BD93F602943DCC"/>
    <w:rsid w:val="00491BBC"/>
  </w:style>
  <w:style w:type="paragraph" w:customStyle="1" w:styleId="895772559A0C4AEDAA4811E054F90450">
    <w:name w:val="895772559A0C4AEDAA4811E054F90450"/>
    <w:rsid w:val="00491BBC"/>
  </w:style>
  <w:style w:type="paragraph" w:customStyle="1" w:styleId="61BEB653EE9E4310AD900923E8AF11FF">
    <w:name w:val="61BEB653EE9E4310AD900923E8AF11FF"/>
    <w:rsid w:val="00491BBC"/>
  </w:style>
  <w:style w:type="paragraph" w:customStyle="1" w:styleId="618689A0F75D46AF891BD7CC47C3C05E">
    <w:name w:val="618689A0F75D46AF891BD7CC47C3C05E"/>
    <w:rsid w:val="00491BBC"/>
  </w:style>
  <w:style w:type="paragraph" w:customStyle="1" w:styleId="0724A77987D94C4EB63B1F5645A924A3">
    <w:name w:val="0724A77987D94C4EB63B1F5645A924A3"/>
    <w:rsid w:val="00B84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5BEF-1DCB-402E-8116-80099EAA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 FORM1.dotm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Liles</dc:creator>
  <cp:lastModifiedBy>jhq23980</cp:lastModifiedBy>
  <cp:revision>2</cp:revision>
  <cp:lastPrinted>2013-06-19T17:46:00Z</cp:lastPrinted>
  <dcterms:created xsi:type="dcterms:W3CDTF">2015-10-27T18:19:00Z</dcterms:created>
  <dcterms:modified xsi:type="dcterms:W3CDTF">2015-10-27T18:19:00Z</dcterms:modified>
</cp:coreProperties>
</file>